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5E" w:rsidRDefault="00554B4C">
      <w:pPr>
        <w:spacing w:after="844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B0265E" w:rsidRDefault="00554B4C">
      <w:pPr>
        <w:shd w:val="clear" w:color="auto" w:fill="D9D9D9"/>
        <w:spacing w:after="163"/>
        <w:ind w:right="226"/>
        <w:jc w:val="center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B0265E" w:rsidRDefault="00554B4C">
      <w:pPr>
        <w:shd w:val="clear" w:color="auto" w:fill="D9D9D9"/>
        <w:spacing w:after="182"/>
        <w:ind w:left="10" w:right="226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WNIOSEK</w:t>
      </w: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B0265E" w:rsidRDefault="00554B4C">
      <w:pPr>
        <w:shd w:val="clear" w:color="auto" w:fill="D9D9D9"/>
        <w:spacing w:after="117" w:line="243" w:lineRule="auto"/>
        <w:ind w:left="2141" w:right="226" w:hanging="2141"/>
      </w:pPr>
      <w:r>
        <w:rPr>
          <w:rFonts w:ascii="Times New Roman" w:eastAsia="Times New Roman" w:hAnsi="Times New Roman" w:cs="Times New Roman"/>
          <w:b/>
          <w:sz w:val="29"/>
        </w:rPr>
        <w:t xml:space="preserve">o przeniesienie praw i obowiązków wynikających ze zgłoszenia, wobec którego organ nie wniósł sprzeciwu </w:t>
      </w:r>
    </w:p>
    <w:p w:rsidR="00B0265E" w:rsidRDefault="00554B4C">
      <w:pPr>
        <w:shd w:val="clear" w:color="auto" w:fill="D9D9D9"/>
        <w:spacing w:after="101"/>
        <w:ind w:left="10" w:right="226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(PB-11)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B0265E" w:rsidRDefault="00554B4C">
      <w:pPr>
        <w:spacing w:after="166" w:line="265" w:lineRule="auto"/>
        <w:ind w:left="265" w:right="260"/>
      </w:pPr>
      <w:r>
        <w:rPr>
          <w:rFonts w:ascii="Times New Roman" w:eastAsia="Times New Roman" w:hAnsi="Times New Roman" w:cs="Times New Roman"/>
          <w:b/>
          <w:sz w:val="19"/>
        </w:rPr>
        <w:t>podstawa prawna</w:t>
      </w:r>
      <w:r>
        <w:rPr>
          <w:rFonts w:ascii="Times New Roman" w:eastAsia="Times New Roman" w:hAnsi="Times New Roman" w:cs="Times New Roman"/>
          <w:sz w:val="19"/>
        </w:rPr>
        <w:t xml:space="preserve">: Art. 40 ust. 4 w zw. z ust. 1 i ust. 5 pkt 3 ustawy z dnia 7 lipca 1994 r. – Prawo budowlane (Dz. U. </w:t>
      </w:r>
      <w:r>
        <w:rPr>
          <w:rFonts w:ascii="Times New Roman" w:eastAsia="Times New Roman" w:hAnsi="Times New Roman" w:cs="Times New Roman"/>
          <w:sz w:val="19"/>
        </w:rPr>
        <w:t xml:space="preserve">z 2020 r. poz. 1333, z późn. zm.). </w:t>
      </w:r>
    </w:p>
    <w:p w:rsidR="00B0265E" w:rsidRDefault="00554B4C">
      <w:pPr>
        <w:pStyle w:val="Nagwek1"/>
        <w:spacing w:after="220"/>
        <w:ind w:left="25"/>
      </w:pPr>
      <w:r>
        <w:t>1.</w:t>
      </w:r>
      <w:r>
        <w:t xml:space="preserve"> </w:t>
      </w:r>
      <w:r>
        <w:t>ORGAN ADMINISTRACJI ARCHITEKTONICZNO-BUDOWLANEJ</w:t>
      </w:r>
      <w:r>
        <w:t xml:space="preserve"> </w:t>
      </w:r>
    </w:p>
    <w:p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Nazwa: …………………………………………………………………………………………………... </w:t>
      </w:r>
    </w:p>
    <w:p w:rsidR="00B0265E" w:rsidRDefault="00554B4C">
      <w:pPr>
        <w:pStyle w:val="Nagwek2"/>
        <w:spacing w:after="276"/>
        <w:ind w:left="25"/>
      </w:pPr>
      <w:r>
        <w:t>2.1. DANE NOWEGO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:rsidR="00B0265E" w:rsidRDefault="00554B4C">
      <w:pPr>
        <w:spacing w:after="79" w:line="35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 Nr domu: …………. Nr lokalu: ……..…. Miejscowość: ………………………….. Kod pocztowy: .……….…… Poczta: ...…………………….. Email (nieobo</w:t>
      </w:r>
      <w:r>
        <w:rPr>
          <w:rFonts w:ascii="Times New Roman" w:eastAsia="Times New Roman" w:hAnsi="Times New Roman" w:cs="Times New Roman"/>
          <w:sz w:val="23"/>
        </w:rPr>
        <w:t xml:space="preserve">wiązkowo): ……………………………………………………………………………… Nr tel. (nieobowiązkowo): .………………..………………………….…………………………………. </w:t>
      </w:r>
    </w:p>
    <w:p w:rsidR="00B0265E" w:rsidRDefault="00554B4C">
      <w:pPr>
        <w:pStyle w:val="Nagwek2"/>
        <w:ind w:left="25"/>
      </w:pPr>
      <w:r>
        <w:t>2.2. DANE NOWEGO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B0265E" w:rsidRDefault="00554B4C">
      <w:pPr>
        <w:spacing w:after="245"/>
        <w:ind w:left="317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</w:p>
    <w:p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:rsidR="00B0265E" w:rsidRDefault="00554B4C">
      <w:pPr>
        <w:spacing w:after="24" w:line="35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Miejscowość: ………………………….. Kod pocztowy: .……….…… Poczta: ...…………………….. </w:t>
      </w:r>
    </w:p>
    <w:p w:rsidR="00B0265E" w:rsidRDefault="00554B4C">
      <w:pPr>
        <w:spacing w:after="277"/>
        <w:ind w:left="25" w:hanging="10"/>
      </w:pPr>
      <w:r>
        <w:rPr>
          <w:rFonts w:ascii="Times New Roman" w:eastAsia="Times New Roman" w:hAnsi="Times New Roman" w:cs="Times New Roman"/>
          <w:sz w:val="23"/>
        </w:rPr>
        <w:t>Adres skrzyn</w:t>
      </w:r>
      <w:r>
        <w:rPr>
          <w:rFonts w:ascii="Times New Roman" w:eastAsia="Times New Roman" w:hAnsi="Times New Roman" w:cs="Times New Roman"/>
          <w:sz w:val="23"/>
        </w:rPr>
        <w:t>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………...……………………………………….……………………………… </w:t>
      </w:r>
    </w:p>
    <w:p w:rsidR="00B0265E" w:rsidRDefault="00554B4C">
      <w:pPr>
        <w:pStyle w:val="Nagwek1"/>
        <w:spacing w:after="73"/>
        <w:ind w:left="25"/>
      </w:pPr>
      <w:r>
        <w:t>3.</w:t>
      </w:r>
      <w:r>
        <w:t xml:space="preserve"> </w:t>
      </w:r>
      <w:r>
        <w:t>DANE PEŁNOMOCNIKA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B0265E" w:rsidRDefault="00554B4C">
      <w:pPr>
        <w:spacing w:after="446"/>
        <w:ind w:left="317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</w:p>
    <w:p w:rsidR="00B0265E" w:rsidRDefault="00554B4C">
      <w:pPr>
        <w:tabs>
          <w:tab w:val="center" w:pos="2666"/>
          <w:tab w:val="center" w:pos="4082"/>
          <w:tab w:val="center" w:pos="6160"/>
        </w:tabs>
        <w:spacing w:after="0"/>
      </w:pPr>
      <w:r>
        <w:lastRenderedPageBreak/>
        <w:tab/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pełnomocnik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pełnomocnik do doręczeń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………………………………………………………………………………………… </w:t>
      </w:r>
    </w:p>
    <w:p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:rsidR="00B0265E" w:rsidRDefault="00554B4C">
      <w:pPr>
        <w:spacing w:after="106" w:line="36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 Nr domu: …………. Nr lokalu: ……..…. Miejscowość: ………………………….. Kod pocztowy: .……….…… Poczta: ...…………………….. Adres skrzynk</w:t>
      </w:r>
      <w:r>
        <w:rPr>
          <w:rFonts w:ascii="Times New Roman" w:eastAsia="Times New Roman" w:hAnsi="Times New Roman" w:cs="Times New Roman"/>
          <w:sz w:val="23"/>
        </w:rPr>
        <w:t>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……………………………………………………………………………….. </w:t>
      </w:r>
    </w:p>
    <w:p w:rsidR="00B0265E" w:rsidRDefault="00554B4C">
      <w:pPr>
        <w:spacing w:after="109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…………………………………………………………………………….. </w:t>
      </w:r>
    </w:p>
    <w:p w:rsidR="00B0265E" w:rsidRDefault="00554B4C">
      <w:pPr>
        <w:spacing w:after="221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:rsidR="00B0265E" w:rsidRDefault="00554B4C">
      <w:pPr>
        <w:shd w:val="clear" w:color="auto" w:fill="D9D9D9"/>
        <w:spacing w:after="280"/>
        <w:ind w:left="35"/>
      </w:pPr>
      <w:r>
        <w:rPr>
          <w:rFonts w:ascii="Times New Roman" w:eastAsia="Times New Roman" w:hAnsi="Times New Roman" w:cs="Times New Roman"/>
          <w:b/>
          <w:sz w:val="23"/>
        </w:rPr>
        <w:t>4. DANE DOTYCHCZASOWEGO INWESTORA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……………………………………………………………………………… </w:t>
      </w:r>
    </w:p>
    <w:p w:rsidR="00B0265E" w:rsidRDefault="00554B4C">
      <w:pPr>
        <w:pStyle w:val="Nagwek1"/>
        <w:spacing w:after="217"/>
        <w:ind w:left="30"/>
      </w:pPr>
      <w:r>
        <w:t xml:space="preserve">5. </w:t>
      </w:r>
      <w:r>
        <w:t xml:space="preserve">INFORMACJE O ZGŁOSZENIU </w:t>
      </w:r>
    </w:p>
    <w:p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Rodzaj i zakres robót objętych zgłoszeniem: ………..………………………………………………….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0265E" w:rsidRDefault="00554B4C">
      <w:pPr>
        <w:spacing w:after="232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……………………………………………. Data złożenia zgłoszenia: ……………..…………………..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B0265E" w:rsidRDefault="00554B4C">
      <w:pPr>
        <w:shd w:val="clear" w:color="auto" w:fill="D9D9D9"/>
        <w:spacing w:after="96"/>
        <w:ind w:left="3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Przyjmuję na siebie prawa i obowiązki wynikające ze zgłoszenia, o którym mowa w pkt 5. </w:t>
      </w:r>
    </w:p>
    <w:p w:rsidR="00B0265E" w:rsidRDefault="00554B4C">
      <w:pPr>
        <w:pStyle w:val="Nagwek1"/>
        <w:spacing w:after="436"/>
        <w:ind w:left="30"/>
      </w:pPr>
      <w:r>
        <w:t xml:space="preserve">7. OŚWIADCZENIE W SPRAWIE KORESPONDENCJI ELEKTRONICZNEJ </w:t>
      </w:r>
    </w:p>
    <w:p w:rsidR="00B0265E" w:rsidRDefault="00554B4C">
      <w:pPr>
        <w:tabs>
          <w:tab w:val="center" w:pos="2945"/>
          <w:tab w:val="center" w:pos="4218"/>
          <w:tab w:val="center" w:pos="60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Wyrażam zgodę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Nie wyrażam zgody </w:t>
      </w:r>
    </w:p>
    <w:p w:rsidR="00B0265E" w:rsidRDefault="00554B4C">
      <w:pPr>
        <w:spacing w:after="92"/>
        <w:ind w:left="30" w:right="376" w:hanging="10"/>
        <w:jc w:val="both"/>
      </w:pPr>
      <w:r>
        <w:rPr>
          <w:rFonts w:ascii="Times New Roman" w:eastAsia="Times New Roman" w:hAnsi="Times New Roman" w:cs="Times New Roman"/>
          <w:sz w:val="23"/>
        </w:rPr>
        <w:t>na doręczanie korespondencji w niniejszej sprawie za pomocą środków</w:t>
      </w:r>
      <w:r>
        <w:rPr>
          <w:rFonts w:ascii="Times New Roman" w:eastAsia="Times New Roman" w:hAnsi="Times New Roman" w:cs="Times New Roman"/>
          <w:sz w:val="23"/>
        </w:rPr>
        <w:t xml:space="preserve">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B0265E" w:rsidRDefault="00554B4C">
      <w:pPr>
        <w:pStyle w:val="Nagwek1"/>
        <w:spacing w:after="293"/>
        <w:ind w:left="30"/>
      </w:pPr>
      <w:r>
        <w:t xml:space="preserve">8. ZAŁĄCZNIKI </w:t>
      </w:r>
    </w:p>
    <w:p w:rsidR="00B0265E" w:rsidRDefault="00554B4C">
      <w:pPr>
        <w:numPr>
          <w:ilvl w:val="0"/>
          <w:numId w:val="1"/>
        </w:numPr>
        <w:spacing w:after="69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Oświadczenie o posiadanym prawie do dysponowania nieruchomością na cele budowlane. </w:t>
      </w:r>
    </w:p>
    <w:p w:rsidR="00B0265E" w:rsidRDefault="00554B4C">
      <w:pPr>
        <w:numPr>
          <w:ilvl w:val="0"/>
          <w:numId w:val="1"/>
        </w:numPr>
        <w:spacing w:after="8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>P</w:t>
      </w:r>
      <w:r>
        <w:rPr>
          <w:rFonts w:ascii="Times New Roman" w:eastAsia="Times New Roman" w:hAnsi="Times New Roman" w:cs="Times New Roman"/>
          <w:sz w:val="21"/>
        </w:rPr>
        <w:t xml:space="preserve">ełnomocnictwo do reprezentowania inwestora (opłacone zgodnie z ustawą z dnia 16 listopada 2006 r.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0265E" w:rsidRDefault="00554B4C">
      <w:pPr>
        <w:spacing w:after="134" w:line="250" w:lineRule="auto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o opłacie skarbowej (Dz. U. z 2020 r. poz. 1546, z późn. zm.)) – jeżeli nowy inwestor działa przez pełnomocnika. </w:t>
      </w:r>
    </w:p>
    <w:p w:rsidR="00B0265E" w:rsidRDefault="00554B4C">
      <w:pPr>
        <w:numPr>
          <w:ilvl w:val="0"/>
          <w:numId w:val="1"/>
        </w:numPr>
        <w:spacing w:after="121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Potwierdzenie uiszczenia opłaty skarbowej </w:t>
      </w:r>
      <w:r>
        <w:rPr>
          <w:rFonts w:ascii="Times New Roman" w:eastAsia="Times New Roman" w:hAnsi="Times New Roman" w:cs="Times New Roman"/>
          <w:sz w:val="21"/>
        </w:rPr>
        <w:t xml:space="preserve">– jeżeli obowiązek uiszczenia takiej opłaty wynika z ustawy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z dnia 16 listopada 2006 r. o opłacie skarbowej </w:t>
      </w:r>
    </w:p>
    <w:p w:rsidR="00B0265E" w:rsidRDefault="00554B4C">
      <w:pPr>
        <w:numPr>
          <w:ilvl w:val="0"/>
          <w:numId w:val="1"/>
        </w:numPr>
        <w:spacing w:after="139"/>
        <w:ind w:hanging="583"/>
      </w:pPr>
      <w:r>
        <w:rPr>
          <w:rFonts w:ascii="Times New Roman" w:eastAsia="Times New Roman" w:hAnsi="Times New Roman" w:cs="Times New Roman"/>
          <w:sz w:val="21"/>
        </w:rPr>
        <w:lastRenderedPageBreak/>
        <w:t>Zgoda dotychczasowego inwestora, który dokonał zgłoszenia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B0265E" w:rsidRDefault="00554B4C">
      <w:pPr>
        <w:pStyle w:val="Nagwek1"/>
        <w:ind w:left="30"/>
      </w:pPr>
      <w:r>
        <w:t xml:space="preserve">9. PODPIS NOWEGO INWESTORA (PEŁNOMOCNIKA) I DATA PODPISU </w:t>
      </w:r>
    </w:p>
    <w:p w:rsidR="00B0265E" w:rsidRDefault="00554B4C">
      <w:pPr>
        <w:spacing w:after="309"/>
        <w:ind w:left="326"/>
      </w:pPr>
      <w:r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:rsidR="00B0265E" w:rsidRDefault="00554B4C">
      <w:pPr>
        <w:spacing w:after="235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:rsidR="00B0265E" w:rsidRDefault="00554B4C">
      <w:pPr>
        <w:spacing w:after="0"/>
        <w:ind w:left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B0265E">
      <w:footnotePr>
        <w:numRestart w:val="eachPage"/>
      </w:footnotePr>
      <w:pgSz w:w="11906" w:h="16838"/>
      <w:pgMar w:top="1479" w:right="1110" w:bottom="1044" w:left="12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4B4C">
      <w:pPr>
        <w:spacing w:after="0" w:line="240" w:lineRule="auto"/>
      </w:pPr>
      <w:r>
        <w:separator/>
      </w:r>
    </w:p>
  </w:endnote>
  <w:endnote w:type="continuationSeparator" w:id="0">
    <w:p w:rsidR="00000000" w:rsidRDefault="0055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5E" w:rsidRDefault="00554B4C">
      <w:pPr>
        <w:spacing w:after="0" w:line="266" w:lineRule="auto"/>
        <w:ind w:left="181" w:hanging="146"/>
        <w:jc w:val="both"/>
      </w:pPr>
      <w:r>
        <w:separator/>
      </w:r>
    </w:p>
  </w:footnote>
  <w:footnote w:type="continuationSeparator" w:id="0">
    <w:p w:rsidR="00B0265E" w:rsidRDefault="00554B4C">
      <w:pPr>
        <w:spacing w:after="0" w:line="266" w:lineRule="auto"/>
        <w:ind w:left="181" w:hanging="146"/>
        <w:jc w:val="both"/>
      </w:pPr>
      <w:r>
        <w:continuationSeparator/>
      </w:r>
    </w:p>
  </w:footnote>
  <w:footnote w:id="1">
    <w:p w:rsidR="00B0265E" w:rsidRDefault="00554B4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>W przypadku w</w:t>
      </w:r>
      <w:r>
        <w:t xml:space="preserve">iększej liczby inwestorów </w:t>
      </w:r>
      <w:r>
        <w:t xml:space="preserve">lub </w:t>
      </w:r>
      <w:r>
        <w:t xml:space="preserve">pełnomocników dane kolejnych inwestorów </w:t>
      </w:r>
      <w:r>
        <w:t xml:space="preserve">lub </w:t>
      </w:r>
      <w:r>
        <w:t xml:space="preserve">pełnomocników dodaje się w formularzu albo zamieszcza na osobnych stronach i dołącza do formularza. </w:t>
      </w:r>
    </w:p>
  </w:footnote>
  <w:footnote w:id="2">
    <w:p w:rsidR="00B0265E" w:rsidRDefault="00554B4C">
      <w:pPr>
        <w:pStyle w:val="footnotedescription"/>
        <w:spacing w:line="27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>Adres skrzynki ePUAP wskazuje się w przypadku wyrażenia zgody na doręcz</w:t>
      </w:r>
      <w:r>
        <w:t>a</w:t>
      </w:r>
      <w:r>
        <w:t>nie korespondencji w niniejszej sprawie za pomocą środków komunikacji elektronic</w:t>
      </w:r>
      <w:r>
        <w:t xml:space="preserve">znej. </w:t>
      </w:r>
    </w:p>
  </w:footnote>
  <w:footnote w:id="3">
    <w:p w:rsidR="00B0265E" w:rsidRDefault="00554B4C">
      <w:pPr>
        <w:pStyle w:val="footnotedescription"/>
        <w:ind w:right="152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>Zgoda dotychczasowego inwestora nie jest wymagana, jeżeli własność nieruchom</w:t>
      </w:r>
      <w:r>
        <w:t xml:space="preserve">ości lub uprawnienia wynikające z użytkowania wieczystego dotyczącego nieruchomości, objęte zgłoszeniem po dokonaniu tego zgłoszenia przeszły z dotychczasowego inwestora n </w:t>
      </w:r>
      <w:r>
        <w:t xml:space="preserve">a </w:t>
      </w:r>
      <w:r>
        <w:t>nowego inwestora wnioskującego o przeniesienie praw i obowiązków wynikających ze z</w:t>
      </w:r>
      <w:r>
        <w:t xml:space="preserve">głoszenia.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2B46"/>
    <w:multiLevelType w:val="hybridMultilevel"/>
    <w:tmpl w:val="D470850C"/>
    <w:lvl w:ilvl="0" w:tplc="B1C68322">
      <w:start w:val="1"/>
      <w:numFmt w:val="bullet"/>
      <w:lvlText w:val=""/>
      <w:lvlJc w:val="left"/>
      <w:pPr>
        <w:ind w:left="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F684FAC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6FA9F9E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32A59C0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C74CA98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9BE92E8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8822532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6C2D33A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7AEB840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5E"/>
    <w:rsid w:val="00554B4C"/>
    <w:rsid w:val="00B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A6CB45-AEB8-4769-A81C-65474482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39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3"/>
      <w:ind w:left="4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181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12CBB844</Template>
  <TotalTime>0</TotalTime>
  <Pages>3</Pages>
  <Words>477</Words>
  <Characters>2867</Characters>
  <Application>Microsoft Office Word</Application>
  <DocSecurity>4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Dorota Opalińska</cp:lastModifiedBy>
  <cp:revision>2</cp:revision>
  <dcterms:created xsi:type="dcterms:W3CDTF">2021-02-23T12:42:00Z</dcterms:created>
  <dcterms:modified xsi:type="dcterms:W3CDTF">2021-02-23T12:42:00Z</dcterms:modified>
</cp:coreProperties>
</file>